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9" w:rsidRPr="00CD2103" w:rsidRDefault="00C02F3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sz w:val="2"/>
          <w:szCs w:val="2"/>
        </w:rPr>
      </w:pPr>
    </w:p>
    <w:p w:rsidR="00C02F39" w:rsidRPr="00AB243D" w:rsidRDefault="00C02F3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02F39" w:rsidRDefault="00C02F3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C02F39" w:rsidRDefault="00C02F3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C02F39" w:rsidRPr="0057497F" w:rsidRDefault="00C02F39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C02F39" w:rsidRPr="00B316BA" w:rsidRDefault="00C02F39" w:rsidP="00375345">
      <w:pPr>
        <w:shd w:val="clear" w:color="auto" w:fill="FFFFFF"/>
        <w:jc w:val="center"/>
        <w:rPr>
          <w:i/>
          <w:spacing w:val="-11"/>
        </w:rPr>
      </w:pPr>
    </w:p>
    <w:p w:rsidR="00C02F39" w:rsidRDefault="00C02F3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02F39" w:rsidRDefault="00C02F3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C02F39" w:rsidRPr="00B316BA" w:rsidRDefault="00C02F39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C02F39" w:rsidRDefault="00C02F39" w:rsidP="00375345">
      <w:pPr>
        <w:shd w:val="clear" w:color="auto" w:fill="FFFFFF"/>
        <w:jc w:val="both"/>
        <w:rPr>
          <w:bCs/>
        </w:rPr>
      </w:pPr>
    </w:p>
    <w:p w:rsidR="00C02F39" w:rsidRPr="007F579A" w:rsidRDefault="00C02F39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№28</w:t>
      </w:r>
    </w:p>
    <w:p w:rsidR="00C02F39" w:rsidRDefault="00C02F39" w:rsidP="00375345">
      <w:pPr>
        <w:shd w:val="clear" w:color="auto" w:fill="FFFFFF"/>
        <w:jc w:val="center"/>
        <w:rPr>
          <w:bCs/>
          <w:i/>
          <w:spacing w:val="-6"/>
        </w:rPr>
      </w:pPr>
    </w:p>
    <w:p w:rsidR="00C02F39" w:rsidRPr="008F2917" w:rsidRDefault="00C02F39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C02F39" w:rsidRDefault="00C02F39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02F39" w:rsidRDefault="00C02F39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C02F39" w:rsidRPr="008F2917" w:rsidRDefault="00C02F39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C02F39" w:rsidRPr="006A674A" w:rsidRDefault="00C02F39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№37 от 19.09.2013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6A674A">
        <w:rPr>
          <w:b/>
        </w:rPr>
        <w:t>«Предоставления доступа к справочно-поисковому аппарату библиотек, базам данных»</w:t>
      </w:r>
    </w:p>
    <w:p w:rsidR="00C02F39" w:rsidRDefault="00C02F39" w:rsidP="008F2917">
      <w:pPr>
        <w:jc w:val="center"/>
        <w:rPr>
          <w:b/>
        </w:rPr>
      </w:pPr>
    </w:p>
    <w:p w:rsidR="00C02F39" w:rsidRPr="008F2917" w:rsidRDefault="00C02F39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C02F39" w:rsidRDefault="00C02F39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C02F39" w:rsidRDefault="00C02F39" w:rsidP="006A674A">
      <w:pPr>
        <w:ind w:firstLine="708"/>
      </w:pPr>
      <w:r w:rsidRPr="006A5402">
        <w:t>1.</w:t>
      </w:r>
      <w:r>
        <w:t>В п</w:t>
      </w:r>
      <w:r w:rsidRPr="00DC7FC6">
        <w:t xml:space="preserve">остановление </w:t>
      </w:r>
      <w:r w:rsidRPr="006A674A">
        <w:t>№37 от 19.09.2013г. «Об утверждении административного регламента по предоставлению муниципальной услуги «Предоставления доступа к справочно-поисковому ап</w:t>
      </w:r>
      <w:r>
        <w:t>парату библиотек, базам данных» . внести следующие изменения:</w:t>
      </w:r>
    </w:p>
    <w:p w:rsidR="00C02F39" w:rsidRDefault="00C02F39" w:rsidP="00DC7FC6">
      <w:pPr>
        <w:ind w:firstLine="708"/>
        <w:jc w:val="both"/>
      </w:pPr>
      <w:r>
        <w:t>1) в пункте 63 раздела 5  добавить абзац следующего содержания:</w:t>
      </w:r>
    </w:p>
    <w:p w:rsidR="00C02F39" w:rsidRPr="00720951" w:rsidRDefault="00C02F39" w:rsidP="00DC7FC6">
      <w:pPr>
        <w:ind w:firstLine="708"/>
        <w:jc w:val="both"/>
        <w:rPr>
          <w:color w:val="auto"/>
        </w:rPr>
      </w:pPr>
      <w:r w:rsidRPr="00720951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C02F39" w:rsidRDefault="00C02F39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C02F39" w:rsidRPr="00255B2F" w:rsidRDefault="00C02F39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C02F39" w:rsidRDefault="00C02F39" w:rsidP="00912AD5">
      <w:pPr>
        <w:jc w:val="both"/>
        <w:rPr>
          <w:bCs/>
          <w:i/>
          <w:iCs/>
        </w:rPr>
      </w:pPr>
    </w:p>
    <w:p w:rsidR="00C02F39" w:rsidRDefault="00C02F39" w:rsidP="00CB37BF">
      <w:pPr>
        <w:jc w:val="both"/>
        <w:outlineLvl w:val="0"/>
        <w:rPr>
          <w:bCs/>
          <w:i/>
          <w:iCs/>
        </w:rPr>
      </w:pPr>
    </w:p>
    <w:p w:rsidR="00C02F39" w:rsidRDefault="00C02F39" w:rsidP="00CB37BF">
      <w:pPr>
        <w:jc w:val="both"/>
        <w:outlineLvl w:val="0"/>
        <w:rPr>
          <w:bCs/>
          <w:i/>
          <w:iCs/>
        </w:rPr>
      </w:pPr>
    </w:p>
    <w:p w:rsidR="00C02F39" w:rsidRPr="008F5FB9" w:rsidRDefault="00C02F39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C02F39" w:rsidRPr="004E29EE" w:rsidRDefault="00C02F39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C02F39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39" w:rsidRDefault="00C02F39" w:rsidP="009F3F2F">
      <w:r>
        <w:separator/>
      </w:r>
    </w:p>
  </w:endnote>
  <w:endnote w:type="continuationSeparator" w:id="0">
    <w:p w:rsidR="00C02F39" w:rsidRDefault="00C02F39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39" w:rsidRDefault="00C02F39" w:rsidP="009F3F2F">
      <w:r>
        <w:separator/>
      </w:r>
    </w:p>
  </w:footnote>
  <w:footnote w:type="continuationSeparator" w:id="0">
    <w:p w:rsidR="00C02F39" w:rsidRDefault="00C02F39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39" w:rsidRDefault="00C02F3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02F39" w:rsidRDefault="00C02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39" w:rsidRDefault="00C02F39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30B3"/>
    <w:rsid w:val="000042C2"/>
    <w:rsid w:val="0001078A"/>
    <w:rsid w:val="00011D5D"/>
    <w:rsid w:val="0001527E"/>
    <w:rsid w:val="00021216"/>
    <w:rsid w:val="00025A3F"/>
    <w:rsid w:val="00027033"/>
    <w:rsid w:val="000328F9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0110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3A2E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674A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0951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2C6E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45EA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71735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756AF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2F39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4C0A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277</Words>
  <Characters>1579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8</cp:revision>
  <cp:lastPrinted>2018-04-23T06:56:00Z</cp:lastPrinted>
  <dcterms:created xsi:type="dcterms:W3CDTF">2019-01-15T06:05:00Z</dcterms:created>
  <dcterms:modified xsi:type="dcterms:W3CDTF">2019-03-18T07:45:00Z</dcterms:modified>
</cp:coreProperties>
</file>